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F0" w:rsidRPr="00B0340A" w:rsidRDefault="001B5DF0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Alla Segreteria dell’Associazione P</w:t>
      </w:r>
      <w:r>
        <w:rPr>
          <w:sz w:val="28"/>
          <w:szCs w:val="28"/>
        </w:rPr>
        <w:t>ro Fondazione “</w:t>
      </w:r>
      <w:r w:rsidRPr="00B0340A">
        <w:rPr>
          <w:sz w:val="28"/>
          <w:szCs w:val="28"/>
        </w:rPr>
        <w:t>Antonino Murmura</w:t>
      </w:r>
      <w:r>
        <w:rPr>
          <w:sz w:val="28"/>
          <w:szCs w:val="28"/>
        </w:rPr>
        <w:t>”</w:t>
      </w:r>
      <w:r w:rsidRPr="00B0340A">
        <w:rPr>
          <w:sz w:val="28"/>
          <w:szCs w:val="28"/>
        </w:rPr>
        <w:t xml:space="preserve"> </w:t>
      </w:r>
    </w:p>
    <w:p w:rsidR="001B5DF0" w:rsidRDefault="001B5DF0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Via Panisperna, 104</w:t>
      </w:r>
    </w:p>
    <w:p w:rsidR="001B5DF0" w:rsidRPr="00B0340A" w:rsidRDefault="001B5DF0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00184 – ROMA </w:t>
      </w:r>
    </w:p>
    <w:p w:rsidR="001B5DF0" w:rsidRPr="00435938" w:rsidRDefault="001B5DF0" w:rsidP="00435938">
      <w:pPr>
        <w:jc w:val="both"/>
        <w:rPr>
          <w:sz w:val="28"/>
          <w:szCs w:val="28"/>
        </w:rPr>
      </w:pPr>
      <w:r w:rsidRPr="00435938">
        <w:rPr>
          <w:sz w:val="28"/>
          <w:szCs w:val="28"/>
        </w:rPr>
        <w:t>Tel/fax 06/4740274 – Tel/fax 0963/41032 cell. 320/8494150</w:t>
      </w:r>
    </w:p>
    <w:p w:rsidR="001B5DF0" w:rsidRPr="00435938" w:rsidRDefault="001B5DF0" w:rsidP="00435938">
      <w:pPr>
        <w:jc w:val="both"/>
        <w:rPr>
          <w:sz w:val="28"/>
          <w:szCs w:val="28"/>
        </w:rPr>
      </w:pPr>
      <w:r w:rsidRPr="00435938">
        <w:rPr>
          <w:sz w:val="28"/>
          <w:szCs w:val="28"/>
        </w:rPr>
        <w:t xml:space="preserve">Email : </w:t>
      </w:r>
      <w:hyperlink r:id="rId5" w:history="1">
        <w:r w:rsidRPr="00435938">
          <w:rPr>
            <w:rStyle w:val="Hyperlink"/>
            <w:sz w:val="28"/>
            <w:szCs w:val="28"/>
          </w:rPr>
          <w:t>segretario.associazioneam@gmail.com</w:t>
        </w:r>
      </w:hyperlink>
    </w:p>
    <w:p w:rsidR="001B5DF0" w:rsidRPr="00DF2123" w:rsidRDefault="001B5DF0" w:rsidP="00DF2123">
      <w:pPr>
        <w:jc w:val="center"/>
        <w:rPr>
          <w:b/>
          <w:bCs/>
          <w:sz w:val="28"/>
          <w:szCs w:val="28"/>
        </w:rPr>
      </w:pPr>
      <w:r w:rsidRPr="00B0340A">
        <w:rPr>
          <w:b/>
          <w:bCs/>
          <w:sz w:val="28"/>
          <w:szCs w:val="28"/>
        </w:rPr>
        <w:t>Allegato A</w:t>
      </w:r>
    </w:p>
    <w:p w:rsidR="001B5DF0" w:rsidRPr="00B0340A" w:rsidRDefault="001B5DF0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Il/Lasottoscritta________________nato/a____________Il___________________</w:t>
      </w:r>
      <w:r>
        <w:rPr>
          <w:sz w:val="28"/>
          <w:szCs w:val="28"/>
        </w:rPr>
        <w:t xml:space="preserve">__ </w:t>
      </w:r>
      <w:r w:rsidRPr="00B0340A">
        <w:rPr>
          <w:sz w:val="28"/>
          <w:szCs w:val="28"/>
        </w:rPr>
        <w:t>residente______________Via</w:t>
      </w:r>
      <w:r>
        <w:rPr>
          <w:sz w:val="28"/>
          <w:szCs w:val="28"/>
        </w:rPr>
        <w:t>/Piazza________________</w:t>
      </w:r>
      <w:r w:rsidRPr="00B0340A">
        <w:rPr>
          <w:sz w:val="28"/>
          <w:szCs w:val="28"/>
        </w:rPr>
        <w:t>n°______cap.___________</w:t>
      </w:r>
      <w:r>
        <w:rPr>
          <w:sz w:val="28"/>
          <w:szCs w:val="28"/>
        </w:rPr>
        <w:t xml:space="preserve"> c</w:t>
      </w:r>
      <w:r w:rsidRPr="00B0340A">
        <w:rPr>
          <w:sz w:val="28"/>
          <w:szCs w:val="28"/>
        </w:rPr>
        <w:t>hiede di part</w:t>
      </w:r>
      <w:r>
        <w:rPr>
          <w:sz w:val="28"/>
          <w:szCs w:val="28"/>
        </w:rPr>
        <w:t xml:space="preserve">ecipare alla pubblica selezione di cui al bando del </w:t>
      </w:r>
      <w:bookmarkStart w:id="0" w:name="_GoBack"/>
      <w:r w:rsidRPr="007C2EB0">
        <w:rPr>
          <w:sz w:val="28"/>
          <w:szCs w:val="28"/>
        </w:rPr>
        <w:t>27/09/2017</w:t>
      </w:r>
      <w:bookmarkEnd w:id="0"/>
      <w:r>
        <w:rPr>
          <w:sz w:val="28"/>
          <w:szCs w:val="28"/>
        </w:rPr>
        <w:t>.</w:t>
      </w:r>
    </w:p>
    <w:p w:rsidR="001B5DF0" w:rsidRPr="00B0340A" w:rsidRDefault="001B5DF0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 A tale scopo il sottoscritto indica come opera con la quale ritiene di partecipare alla selezione suddetta</w:t>
      </w:r>
      <w:r>
        <w:rPr>
          <w:sz w:val="28"/>
          <w:szCs w:val="28"/>
        </w:rPr>
        <w:t>,</w:t>
      </w:r>
      <w:r w:rsidRPr="00B0340A">
        <w:rPr>
          <w:sz w:val="28"/>
          <w:szCs w:val="28"/>
        </w:rPr>
        <w:t xml:space="preserve"> lo scritto “______________” di prossima pubblicazione </w:t>
      </w:r>
      <w:r>
        <w:rPr>
          <w:sz w:val="28"/>
          <w:szCs w:val="28"/>
        </w:rPr>
        <w:t xml:space="preserve">                                  </w:t>
      </w:r>
      <w:r w:rsidRPr="00B0340A">
        <w:rPr>
          <w:sz w:val="28"/>
          <w:szCs w:val="28"/>
        </w:rPr>
        <w:t>(   pubblicato p</w:t>
      </w:r>
      <w:r>
        <w:rPr>
          <w:sz w:val="28"/>
          <w:szCs w:val="28"/>
        </w:rPr>
        <w:t>resso ________________________ il__________________________.</w:t>
      </w:r>
    </w:p>
    <w:p w:rsidR="001B5DF0" w:rsidRPr="00B0340A" w:rsidRDefault="001B5DF0" w:rsidP="007B4DAF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Allega alla presente:</w:t>
      </w:r>
    </w:p>
    <w:p w:rsidR="001B5DF0" w:rsidRPr="00B0340A" w:rsidRDefault="001B5DF0" w:rsidP="005204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Dichiarazione sostituti</w:t>
      </w:r>
      <w:r>
        <w:rPr>
          <w:sz w:val="28"/>
          <w:szCs w:val="28"/>
        </w:rPr>
        <w:t>va di certificazione attestante</w:t>
      </w:r>
      <w:r w:rsidRPr="00B0340A">
        <w:rPr>
          <w:sz w:val="28"/>
          <w:szCs w:val="28"/>
        </w:rPr>
        <w:t xml:space="preserve"> la data </w:t>
      </w:r>
      <w:r>
        <w:rPr>
          <w:sz w:val="28"/>
          <w:szCs w:val="28"/>
        </w:rPr>
        <w:t>ed il luogo di nascita; che il sottoscritto non ha</w:t>
      </w:r>
      <w:r w:rsidRPr="00B0340A">
        <w:rPr>
          <w:sz w:val="28"/>
          <w:szCs w:val="28"/>
        </w:rPr>
        <w:t xml:space="preserve"> riportato condanne penali, </w:t>
      </w:r>
      <w:r>
        <w:rPr>
          <w:sz w:val="28"/>
          <w:szCs w:val="28"/>
        </w:rPr>
        <w:t xml:space="preserve">che il sottoscritto ha </w:t>
      </w:r>
      <w:r w:rsidRPr="00B0340A">
        <w:rPr>
          <w:sz w:val="28"/>
          <w:szCs w:val="28"/>
        </w:rPr>
        <w:t>conse</w:t>
      </w:r>
      <w:r>
        <w:rPr>
          <w:sz w:val="28"/>
          <w:szCs w:val="28"/>
        </w:rPr>
        <w:t>guito la laurea in_____________</w:t>
      </w:r>
      <w:r w:rsidRPr="00B0340A">
        <w:rPr>
          <w:sz w:val="28"/>
          <w:szCs w:val="28"/>
        </w:rPr>
        <w:t xml:space="preserve"> data_________________, riportando la votazione di ____</w:t>
      </w:r>
      <w:r>
        <w:rPr>
          <w:sz w:val="28"/>
          <w:szCs w:val="28"/>
        </w:rPr>
        <w:t>___e che ha superato gli esami previsti del piano di studi a fianco di ciascuno di essi</w:t>
      </w:r>
      <w:r w:rsidRPr="00B0340A">
        <w:rPr>
          <w:sz w:val="28"/>
          <w:szCs w:val="28"/>
        </w:rPr>
        <w:t>;</w:t>
      </w:r>
    </w:p>
    <w:p w:rsidR="001B5DF0" w:rsidRPr="00B0340A" w:rsidRDefault="001B5DF0" w:rsidP="005204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Lettera di presentazione di un docente universitario di prima fascia, che garantisca la candidatura;</w:t>
      </w:r>
    </w:p>
    <w:p w:rsidR="001B5DF0" w:rsidRPr="00B0340A" w:rsidRDefault="001B5DF0" w:rsidP="005204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Cinque copie sull’opera che sottopone al g</w:t>
      </w:r>
      <w:r>
        <w:rPr>
          <w:sz w:val="28"/>
          <w:szCs w:val="28"/>
        </w:rPr>
        <w:t>iudizio su</w:t>
      </w:r>
      <w:r w:rsidRPr="00B0340A">
        <w:rPr>
          <w:sz w:val="28"/>
          <w:szCs w:val="28"/>
        </w:rPr>
        <w:t>lla Commissione;</w:t>
      </w:r>
    </w:p>
    <w:p w:rsidR="001B5DF0" w:rsidRPr="00B0340A" w:rsidRDefault="001B5DF0" w:rsidP="005204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Curriculum vitae et studiorum ed elenco delle eventuali altre pubblicazioni d</w:t>
      </w:r>
      <w:r>
        <w:rPr>
          <w:sz w:val="28"/>
          <w:szCs w:val="28"/>
        </w:rPr>
        <w:t>i cui egli è autore o coautore</w:t>
      </w:r>
      <w:r w:rsidRPr="00B0340A">
        <w:rPr>
          <w:sz w:val="28"/>
          <w:szCs w:val="28"/>
        </w:rPr>
        <w:t xml:space="preserve"> debitamente sottoscritto.</w:t>
      </w:r>
    </w:p>
    <w:p w:rsidR="001B5DF0" w:rsidRDefault="001B5DF0" w:rsidP="00DF2123">
      <w:pPr>
        <w:pStyle w:val="ListParagraph"/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Con osservanza </w:t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  <w:r w:rsidRPr="00DF2123">
        <w:rPr>
          <w:sz w:val="28"/>
          <w:szCs w:val="28"/>
        </w:rPr>
        <w:tab/>
      </w:r>
    </w:p>
    <w:p w:rsidR="001B5DF0" w:rsidRPr="00DF2123" w:rsidRDefault="001B5DF0" w:rsidP="00DF2123">
      <w:pPr>
        <w:pStyle w:val="ListParagraph"/>
        <w:jc w:val="both"/>
        <w:rPr>
          <w:sz w:val="28"/>
          <w:szCs w:val="28"/>
        </w:rPr>
      </w:pPr>
      <w:r w:rsidRPr="00DF2123"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123">
        <w:rPr>
          <w:sz w:val="28"/>
          <w:szCs w:val="28"/>
        </w:rPr>
        <w:t xml:space="preserve">Il sottoscritto </w:t>
      </w:r>
    </w:p>
    <w:p w:rsidR="001B5DF0" w:rsidRDefault="001B5DF0" w:rsidP="007B4DAF">
      <w:pPr>
        <w:jc w:val="both"/>
        <w:rPr>
          <w:sz w:val="28"/>
          <w:szCs w:val="28"/>
        </w:rPr>
      </w:pPr>
    </w:p>
    <w:p w:rsidR="001B5DF0" w:rsidRDefault="001B5DF0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presso il quale desidera ricevere eventuali comunicazioni:</w:t>
      </w:r>
    </w:p>
    <w:p w:rsidR="001B5DF0" w:rsidRDefault="001B5DF0" w:rsidP="007B4DA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1B5DF0" w:rsidRDefault="001B5DF0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Recapito telefonico _____________________________________________________</w:t>
      </w:r>
    </w:p>
    <w:sectPr w:rsidR="001B5DF0" w:rsidSect="00C95FF5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3449"/>
    <w:multiLevelType w:val="hybridMultilevel"/>
    <w:tmpl w:val="22FC6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DC"/>
    <w:rsid w:val="001B5DF0"/>
    <w:rsid w:val="001F7DEE"/>
    <w:rsid w:val="002A7CAA"/>
    <w:rsid w:val="00355DD3"/>
    <w:rsid w:val="003D1995"/>
    <w:rsid w:val="00435938"/>
    <w:rsid w:val="00437456"/>
    <w:rsid w:val="004630B9"/>
    <w:rsid w:val="00507BE1"/>
    <w:rsid w:val="0052043C"/>
    <w:rsid w:val="005374F8"/>
    <w:rsid w:val="006712B6"/>
    <w:rsid w:val="006B39FE"/>
    <w:rsid w:val="00742B1C"/>
    <w:rsid w:val="007B4DAF"/>
    <w:rsid w:val="007C2EB0"/>
    <w:rsid w:val="008B7787"/>
    <w:rsid w:val="009548E6"/>
    <w:rsid w:val="009A4F09"/>
    <w:rsid w:val="009C4952"/>
    <w:rsid w:val="00B0340A"/>
    <w:rsid w:val="00B4492F"/>
    <w:rsid w:val="00C95FF5"/>
    <w:rsid w:val="00CA0D83"/>
    <w:rsid w:val="00D048E0"/>
    <w:rsid w:val="00D16F45"/>
    <w:rsid w:val="00DF2123"/>
    <w:rsid w:val="00E173B1"/>
    <w:rsid w:val="00EB55A0"/>
    <w:rsid w:val="00EF5FDC"/>
    <w:rsid w:val="00F0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F5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45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456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456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456"/>
    <w:rPr>
      <w:rFonts w:ascii="Calibri Light" w:hAnsi="Calibri Light" w:cs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3745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37456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2043C"/>
    <w:pPr>
      <w:ind w:left="720"/>
    </w:pPr>
  </w:style>
  <w:style w:type="character" w:styleId="Hyperlink">
    <w:name w:val="Hyperlink"/>
    <w:basedOn w:val="DefaultParagraphFont"/>
    <w:uiPriority w:val="99"/>
    <w:rsid w:val="00B0340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.associazion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1397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dell’Associazione Pro Fondazione “Antonino Murmura” </dc:title>
  <dc:subject/>
  <dc:creator>Caterina Carnovale</dc:creator>
  <cp:keywords/>
  <dc:description/>
  <cp:lastModifiedBy>OEM</cp:lastModifiedBy>
  <cp:revision>2</cp:revision>
  <cp:lastPrinted>2016-12-27T09:40:00Z</cp:lastPrinted>
  <dcterms:created xsi:type="dcterms:W3CDTF">2017-12-21T14:16:00Z</dcterms:created>
  <dcterms:modified xsi:type="dcterms:W3CDTF">2017-12-21T14:16:00Z</dcterms:modified>
</cp:coreProperties>
</file>